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9" w:type="dxa"/>
        <w:tblCellMar>
          <w:left w:w="10" w:type="dxa"/>
          <w:right w:w="10" w:type="dxa"/>
        </w:tblCellMar>
        <w:tblLook w:val="0000"/>
      </w:tblPr>
      <w:tblGrid>
        <w:gridCol w:w="576"/>
        <w:gridCol w:w="5722"/>
        <w:gridCol w:w="2481"/>
      </w:tblGrid>
      <w:tr w:rsidR="00A31C5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2020 METŲ ŠALIGATVIŲ </w:t>
            </w:r>
            <w:r w:rsidR="00A3208F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VALYMO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GRAFIKAS</w:t>
            </w:r>
          </w:p>
        </w:tc>
        <w:tc>
          <w:tcPr>
            <w:tcW w:w="248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76" w:type="dxa"/>
            <w:vMerge w:val="restart"/>
            <w:tcBorders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5722" w:type="dxa"/>
            <w:vMerge w:val="restart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t-LT"/>
              </w:rPr>
              <w:t>Valoma teritorija</w:t>
            </w:r>
          </w:p>
        </w:tc>
        <w:tc>
          <w:tcPr>
            <w:tcW w:w="248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Valymo diena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6" w:type="dxa"/>
            <w:vMerge/>
            <w:tcBorders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C50" w:rsidRDefault="00A31C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722" w:type="dxa"/>
            <w:vMerge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C50" w:rsidRDefault="00A31C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Aido g.nuo Gardino g. iki Dainų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Aido g. nuo Dainų g.iki Gegužių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Aukštabalio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Architektų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Aušros takas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Aukštoji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Aut.apsisuk.ž.Dariaus ir Girėno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Aušros al.prie skulptūros "Aušros"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Aut.apsisuk.ž.Aeorouosto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Aušros alėja nuo Vasario 16-oios  g. iki Žemaitės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Aušros alėja nuo Žemaitės g.iki Kudirkos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Autobusų apsisukimo žiedas Gegužių-Architektų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Bačiūnų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Basanavičiaus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Bielskio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Birutės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Čiurlionio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Dariaus ir Girėno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Dainų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Donelaičio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Dainų p. t. (tarp Aido g. ir Lyros g.)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Dainų p.t.(tarp Lyros ir Architektų)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Dainų p.t. (tarp Tilžės g. ir Aido g.)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Draugystės  pr.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Daukanto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Dubijos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Didžvario parkas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Dvaro g.nuo  Aušros al. Iki Žemaitės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Dvaro g. nuo Vytauto g. iki Aušros al.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Energetikų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Gamybos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Gvazdikų takas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Gardino g.nuo Tilžės g. iki Lyros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Gardino g. nuo Lyros g. iki Architektų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Grinkevičiaus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57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Gegužių g.</w:t>
            </w:r>
          </w:p>
        </w:tc>
        <w:tc>
          <w:tcPr>
            <w:tcW w:w="24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37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Gluosnių g.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Gumbinės g.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Išradėjų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Jablonskio g. 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Javų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Kalinausko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Kaštonų al.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Kanapių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Korsako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Krymo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Korsako g.pėsčiųjų takas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Kudirkos g. Nuo Vilniaus g. Iki Birutės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Laiptai Daukanto g. Birutės g. skvere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Laiptai Gluosnių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Laiptai į Aušros al.prie karių kapinių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Lyros g.nuo Gardino g. iki Dainų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Lyros g. nuo Dainų g. iki Gegužių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Lieporių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Lukšio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Metalistų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Medelyno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Mickevičiaus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59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Metalistų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Miesto ženklas nuo Joniškio pusės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Miesto ženklas nuo Kelmės pusės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Miesto ženklas nuo Kuršėnų pusės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63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Miesto ženklas nuo Radviliškio pusės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64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Miesto savivaldybės teritorija-kiemas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P.Cvirkos g.nuo Tilžės g. iki Žemaitės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P.Cvirkos g.nuo  Žemaitės g.iki Daukanto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67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Pagėgių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68</w:t>
            </w:r>
          </w:p>
        </w:tc>
        <w:tc>
          <w:tcPr>
            <w:tcW w:w="5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Panevėžio g. 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69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Pakalnės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Putinų g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71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Pėsčiųjų takas iki gedulo namų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72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Pirties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73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Pramonės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74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Neries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Radviliškio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76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Rasos g.takas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77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Rūdės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78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Skveras Gegužių 41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79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Saulės laikrodžio a.</w:t>
            </w:r>
          </w:p>
        </w:tc>
        <w:tc>
          <w:tcPr>
            <w:tcW w:w="24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Kiekv.d.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80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Skveras Gytarių g.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Saulės takas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82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Sukilėlių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83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Serbentų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84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Sevastopolio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Sondeckio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Statybininkų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87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Stoties g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88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Sembos g.takas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Šarūno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Šalkauskio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91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Šviesos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92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Teritorija prie soc. rūpybos sk.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93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Takai skvere prieš Savivaldybę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94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Takai skvere prie Višinskio g.-Stoties g.sankirtos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95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Trakų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II,III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96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Tilžės g:nuo Pramonės g. iki Aukštosios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97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Tilžės g. nuo Gegužių g. iki Pramonės g.ir iki Pakruojo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98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Talšos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99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Tilžės g. nuo Gegužių g. iki Pramonės g.ir iki Pakruojo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99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Vaidoto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Laiptai prie Tilžės 192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101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Valančiaus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102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Vasario 16-oios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103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Varpo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104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Vilniaus g. 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II,III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105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Vilniaus g. bulvaras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I,III,V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106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Vyturių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107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Vytauto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II,III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108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Žalgirio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109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Žuvininkų g,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Žemaitės g.nuo Vytauto g. iki Birutės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111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Žemaitės g.nuo  Birutės g.iki galo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112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Žemaitės g.nuoDubijos g. iki  Vytauto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113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Žemaitės g. - Vytauto g. sankirta (prie Kamelijos vaistinės)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114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Teritorija prie "Lapės"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Kiekv.d.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115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Pakruojo g.aps.žiedo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116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Tilžės g.(Aukštab.sust.)link Gegužių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117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Tilžės g.(Lieporių g.)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118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Centrinis parkas</w:t>
            </w:r>
          </w:p>
        </w:tc>
        <w:tc>
          <w:tcPr>
            <w:tcW w:w="24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119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Dubijos nuo tilžės iki Žemaitės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Karaliaučiaus g. 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121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Kviečių g. 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122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Pėsčiųjų takas Tarp Vytauto ir P. Cvirkos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123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Purienų g. iki Nr.48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124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Salantų g. ir a/m st. Aikštelė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125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Skveras Aušros al.-Tilžės g.-Varpo g. sankirta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126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Skveras S. Daukanto-Birutės g. -J. Basanavičiaus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127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Spindulio g.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128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Gluosnių takas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129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Žaliūkių g. 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130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A/m J. Basanavičiaus g. 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131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A/m Varpo g. 6-8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132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A/m Valančiaus g. 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</w:p>
        </w:tc>
      </w:tr>
      <w:tr w:rsidR="00A31C50" w:rsidTr="00A320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133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Pakruojo g. prie autobusų apsisukimo žiedo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1C50" w:rsidRDefault="0025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</w:p>
        </w:tc>
      </w:tr>
    </w:tbl>
    <w:p w:rsidR="00A31C50" w:rsidRDefault="00A31C50"/>
    <w:sectPr w:rsidR="00A31C50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4F" w:rsidRDefault="0025044F">
      <w:pPr>
        <w:spacing w:after="0" w:line="240" w:lineRule="auto"/>
      </w:pPr>
      <w:r>
        <w:separator/>
      </w:r>
    </w:p>
  </w:endnote>
  <w:endnote w:type="continuationSeparator" w:id="0">
    <w:p w:rsidR="0025044F" w:rsidRDefault="0025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4F" w:rsidRDefault="002504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044F" w:rsidRDefault="00250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C50"/>
    <w:rsid w:val="0025044F"/>
    <w:rsid w:val="00A31C50"/>
    <w:rsid w:val="00A3208F"/>
    <w:rsid w:val="00F1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2626</Words>
  <Characters>1497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Vaičeliūnienė</dc:creator>
  <cp:lastModifiedBy>tome</cp:lastModifiedBy>
  <cp:revision>2</cp:revision>
  <dcterms:created xsi:type="dcterms:W3CDTF">2020-03-23T11:14:00Z</dcterms:created>
  <dcterms:modified xsi:type="dcterms:W3CDTF">2020-03-23T11:14:00Z</dcterms:modified>
</cp:coreProperties>
</file>